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5041" w:tblpY="-28"/>
        <w:tblOverlap w:val="never"/>
        <w:tblW w:w="2762" w:type="pct"/>
        <w:tblLayout w:type="fixed"/>
        <w:tblLook w:val="04A0" w:firstRow="1" w:lastRow="0" w:firstColumn="1" w:lastColumn="0" w:noHBand="0" w:noVBand="1"/>
        <w:tblDescription w:val="Right side layout table"/>
      </w:tblPr>
      <w:tblGrid>
        <w:gridCol w:w="5781"/>
      </w:tblGrid>
      <w:tr w:rsidR="000E2139" w:rsidTr="0086719E">
        <w:trPr>
          <w:trHeight w:val="5045"/>
        </w:trPr>
        <w:tc>
          <w:tcPr>
            <w:tcW w:w="5781" w:type="dxa"/>
            <w:tcMar>
              <w:left w:w="115" w:type="dxa"/>
              <w:bottom w:w="374" w:type="dxa"/>
              <w:right w:w="115" w:type="dxa"/>
            </w:tcMar>
          </w:tcPr>
          <w:p w:rsidR="000E2139" w:rsidRPr="0086719E" w:rsidRDefault="000E2139" w:rsidP="000E2139">
            <w:pPr>
              <w:pStyle w:val="Heading2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Experience:"/>
                <w:tag w:val="Experience:"/>
                <w:id w:val="1217937480"/>
                <w:placeholder>
                  <w:docPart w:val="ED1D9755288117429514D6F12F6123D8"/>
                </w:placeholder>
                <w:temporary/>
                <w:showingPlcHdr/>
                <w15:appearance w15:val="hidden"/>
              </w:sdtPr>
              <w:sdtContent>
                <w:r w:rsidRPr="0086719E">
                  <w:rPr>
                    <w:b/>
                    <w:bCs/>
                    <w:lang w:val="en-GB" w:bidi="en-GB"/>
                  </w:rPr>
                  <w:t>Experience</w:t>
                </w:r>
              </w:sdtContent>
            </w:sdt>
          </w:p>
          <w:p w:rsidR="000E2139" w:rsidRDefault="000E2139" w:rsidP="000E2139">
            <w:pPr>
              <w:pStyle w:val="Heading4"/>
            </w:pPr>
            <w:r>
              <w:t>A bit about your skills</w:t>
            </w:r>
          </w:p>
          <w:p w:rsidR="000E2139" w:rsidRDefault="000E2139" w:rsidP="000E2139">
            <w:pPr>
              <w:pStyle w:val="Heading4"/>
            </w:pPr>
          </w:p>
          <w:p w:rsidR="000E2139" w:rsidRDefault="000E2139" w:rsidP="000E2139">
            <w:pPr>
              <w:pStyle w:val="Heading4"/>
            </w:pPr>
          </w:p>
          <w:p w:rsidR="000E2139" w:rsidRDefault="000E2139" w:rsidP="000E2139">
            <w:pPr>
              <w:pStyle w:val="Heading4"/>
            </w:pPr>
          </w:p>
          <w:p w:rsidR="000E2139" w:rsidRPr="0043426C" w:rsidRDefault="000E2139" w:rsidP="000E2139">
            <w:pPr>
              <w:pStyle w:val="Heading4"/>
            </w:pPr>
          </w:p>
          <w:p w:rsidR="000E2139" w:rsidRPr="005152F2" w:rsidRDefault="000E2139" w:rsidP="000E2139">
            <w:pPr>
              <w:pStyle w:val="Heading5"/>
            </w:pPr>
          </w:p>
          <w:p w:rsidR="000E2139" w:rsidRDefault="000E2139" w:rsidP="000E2139"/>
          <w:p w:rsidR="000E2139" w:rsidRPr="0043426C" w:rsidRDefault="000E2139" w:rsidP="000E2139">
            <w:pPr>
              <w:pStyle w:val="Heading4"/>
            </w:pPr>
            <w:r>
              <w:t>A Bit about your interests</w:t>
            </w:r>
          </w:p>
          <w:p w:rsidR="000E2139" w:rsidRPr="005152F2" w:rsidRDefault="000E2139" w:rsidP="000E2139">
            <w:pPr>
              <w:pStyle w:val="Heading5"/>
            </w:pPr>
          </w:p>
          <w:p w:rsidR="000E2139" w:rsidRDefault="000E2139" w:rsidP="000E2139"/>
        </w:tc>
      </w:tr>
      <w:tr w:rsidR="000E2139" w:rsidTr="0086719E">
        <w:trPr>
          <w:trHeight w:val="3743"/>
        </w:trPr>
        <w:tc>
          <w:tcPr>
            <w:tcW w:w="5781" w:type="dxa"/>
            <w:tcMar>
              <w:left w:w="115" w:type="dxa"/>
              <w:bottom w:w="374" w:type="dxa"/>
              <w:right w:w="115" w:type="dxa"/>
            </w:tcMar>
          </w:tcPr>
          <w:p w:rsidR="000E2139" w:rsidRPr="000E2139" w:rsidRDefault="000E2139" w:rsidP="000E2139">
            <w:pPr>
              <w:pStyle w:val="Heading2"/>
              <w:rPr>
                <w:b/>
                <w:bCs/>
              </w:rPr>
            </w:pPr>
            <w:r w:rsidRPr="000E2139">
              <w:rPr>
                <w:b/>
                <w:bCs/>
              </w:rPr>
              <w:t>do crew membership rewards</w:t>
            </w:r>
          </w:p>
          <w:p w:rsidR="000E2139" w:rsidRPr="0043426C" w:rsidRDefault="000E2139" w:rsidP="000E2139">
            <w:pPr>
              <w:pStyle w:val="Heading4"/>
            </w:pPr>
          </w:p>
          <w:p w:rsidR="000E2139" w:rsidRDefault="000E2139" w:rsidP="000E2139">
            <w:pPr>
              <w:pStyle w:val="Heading5"/>
              <w:numPr>
                <w:ilvl w:val="0"/>
                <w:numId w:val="2"/>
              </w:numPr>
              <w:jc w:val="left"/>
            </w:pPr>
            <w:r>
              <w:t>Half price for all events, food and beverage ran by Ship4Good Inc</w:t>
            </w:r>
          </w:p>
          <w:p w:rsidR="000E2139" w:rsidRDefault="000E2139" w:rsidP="000E2139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Membership key ring</w:t>
            </w:r>
          </w:p>
          <w:p w:rsidR="000E2139" w:rsidRDefault="000E2139" w:rsidP="000E2139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Do Crew T-Shirt</w:t>
            </w:r>
          </w:p>
          <w:p w:rsidR="000E2139" w:rsidRDefault="000E2139" w:rsidP="000E2139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The pride of being part of the crew to improve MV Steve Irwin for the education and inspiration of ocean conservation to benefit Sea Shepherd. </w:t>
            </w:r>
          </w:p>
          <w:p w:rsidR="000E2139" w:rsidRPr="00B569F1" w:rsidRDefault="000E2139" w:rsidP="000E2139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Certificate of acknowledgement and/or achievement </w:t>
            </w:r>
            <w:proofErr w:type="spellStart"/>
            <w:r>
              <w:t>eg</w:t>
            </w:r>
            <w:proofErr w:type="spellEnd"/>
            <w:r>
              <w:t xml:space="preserve"> when reached 100 </w:t>
            </w:r>
            <w:proofErr w:type="spellStart"/>
            <w:r>
              <w:t>hrs</w:t>
            </w:r>
            <w:proofErr w:type="spellEnd"/>
            <w:r>
              <w:t xml:space="preserve"> – great for building skills and CV </w:t>
            </w:r>
          </w:p>
        </w:tc>
      </w:tr>
      <w:tr w:rsidR="000E2139" w:rsidTr="0086719E">
        <w:trPr>
          <w:trHeight w:val="1964"/>
        </w:trPr>
        <w:tc>
          <w:tcPr>
            <w:tcW w:w="5781" w:type="dxa"/>
          </w:tcPr>
          <w:p w:rsidR="000E2139" w:rsidRPr="000E2139" w:rsidRDefault="000E2139" w:rsidP="000E2139">
            <w:pPr>
              <w:pStyle w:val="Heading2"/>
              <w:rPr>
                <w:b/>
                <w:bCs/>
              </w:rPr>
            </w:pPr>
            <w:r w:rsidRPr="000E2139">
              <w:rPr>
                <w:b/>
                <w:bCs/>
              </w:rPr>
              <w:t xml:space="preserve">Do Crew commitment </w:t>
            </w:r>
          </w:p>
          <w:p w:rsidR="000E2139" w:rsidRDefault="000E2139" w:rsidP="000E2139">
            <w:r>
              <w:t xml:space="preserve">A minimum of eight hours per month supporting Ship4Good Inc work on the MV Steve Irwin. </w:t>
            </w:r>
            <w:r>
              <w:t>Open to all between age 14 - 80</w:t>
            </w:r>
          </w:p>
        </w:tc>
      </w:tr>
    </w:tbl>
    <w:tbl>
      <w:tblPr>
        <w:tblpPr w:leftFromText="180" w:rightFromText="180" w:vertAnchor="page" w:horzAnchor="margin" w:tblpY="3759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185"/>
        <w:gridCol w:w="762"/>
        <w:gridCol w:w="6519"/>
      </w:tblGrid>
      <w:tr w:rsidR="00254A00" w:rsidRPr="005152F2" w:rsidTr="00254A00">
        <w:tc>
          <w:tcPr>
            <w:tcW w:w="3185" w:type="dxa"/>
          </w:tcPr>
          <w:sdt>
            <w:sdtPr>
              <w:alias w:val="Your Name:"/>
              <w:tag w:val="Your Name:"/>
              <w:id w:val="-1220516334"/>
              <w:placeholder>
                <w:docPart w:val="C3FC8FD7C453CB4983285A5CCFCB180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:rsidR="00254A00" w:rsidRPr="005152F2" w:rsidRDefault="00254A00" w:rsidP="00254A00">
                <w:pPr>
                  <w:pStyle w:val="Heading1"/>
                </w:pPr>
                <w:r>
                  <w:t>Do Crew application 2021</w:t>
                </w:r>
              </w:p>
            </w:sdtContent>
          </w:sdt>
          <w:tbl>
            <w:tblPr>
              <w:tblW w:w="3155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155"/>
            </w:tblGrid>
            <w:tr w:rsidR="00254A00" w:rsidRPr="005152F2" w:rsidTr="00254A00">
              <w:trPr>
                <w:trHeight w:val="559"/>
              </w:trPr>
              <w:tc>
                <w:tcPr>
                  <w:tcW w:w="3155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254A00" w:rsidRDefault="00254A00" w:rsidP="00254A00">
                  <w:pPr>
                    <w:pStyle w:val="Heading3"/>
                    <w:framePr w:hSpace="180" w:wrap="around" w:vAnchor="page" w:hAnchor="margin" w:y="3759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7E9C75B" wp14:editId="7E91A4AE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1D5E3D1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254A00" w:rsidRPr="005152F2" w:rsidTr="00254A00">
              <w:trPr>
                <w:trHeight w:val="243"/>
              </w:trPr>
              <w:tc>
                <w:tcPr>
                  <w:tcW w:w="3155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254A00" w:rsidRDefault="00254A00" w:rsidP="00254A00">
                  <w:pPr>
                    <w:pStyle w:val="Heading3"/>
                    <w:framePr w:hSpace="180" w:wrap="around" w:vAnchor="page" w:hAnchor="margin" w:y="3759"/>
                  </w:pPr>
                  <w:sdt>
                    <w:sdtPr>
                      <w:alias w:val="Email Address:"/>
                      <w:tag w:val="Email Address:"/>
                      <w:id w:val="1159736844"/>
                      <w:placeholder>
                        <w:docPart w:val="632201A563D8BC42ACDF1EFDABF7F8C9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5152F2">
                        <w:rPr>
                          <w:lang w:val="en-GB" w:bidi="en-GB"/>
                        </w:rPr>
                        <w:t>Email Address</w:t>
                      </w:r>
                    </w:sdtContent>
                  </w:sdt>
                </w:p>
              </w:tc>
            </w:tr>
            <w:tr w:rsidR="00254A00" w:rsidRPr="005152F2" w:rsidTr="00254A00">
              <w:trPr>
                <w:trHeight w:val="559"/>
              </w:trPr>
              <w:tc>
                <w:tcPr>
                  <w:tcW w:w="3155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254A00" w:rsidRDefault="00254A00" w:rsidP="00254A00">
                  <w:pPr>
                    <w:pStyle w:val="Heading3"/>
                    <w:framePr w:hSpace="180" w:wrap="around" w:vAnchor="page" w:hAnchor="margin" w:y="3759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4679103" wp14:editId="0432E5DA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5B898CF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254A00" w:rsidRPr="005152F2" w:rsidTr="00254A00">
              <w:trPr>
                <w:trHeight w:val="243"/>
              </w:trPr>
              <w:tc>
                <w:tcPr>
                  <w:tcW w:w="3155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254A00" w:rsidRDefault="00254A00" w:rsidP="00254A00">
                  <w:pPr>
                    <w:pStyle w:val="Heading3"/>
                    <w:framePr w:hSpace="180" w:wrap="around" w:vAnchor="page" w:hAnchor="margin" w:y="3759"/>
                  </w:pPr>
                  <w:sdt>
                    <w:sdtPr>
                      <w:alias w:val="Telephone No.:"/>
                      <w:tag w:val="Telephone No.:"/>
                      <w:id w:val="2067829428"/>
                      <w:placeholder>
                        <w:docPart w:val="2BAA8C2ABFAC6842A5CEC7E6E3445C0A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5152F2">
                        <w:rPr>
                          <w:lang w:val="en-GB" w:bidi="en-GB"/>
                        </w:rPr>
                        <w:t>Telephone No.</w:t>
                      </w:r>
                    </w:sdtContent>
                  </w:sdt>
                </w:p>
              </w:tc>
            </w:tr>
            <w:tr w:rsidR="00254A00" w:rsidRPr="005152F2" w:rsidTr="00254A00">
              <w:trPr>
                <w:trHeight w:val="257"/>
              </w:trPr>
              <w:tc>
                <w:tcPr>
                  <w:tcW w:w="3155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254A00" w:rsidRDefault="00254A00" w:rsidP="00254A00">
                  <w:pPr>
                    <w:pStyle w:val="Heading3"/>
                    <w:framePr w:hSpace="180" w:wrap="around" w:vAnchor="page" w:hAnchor="margin" w:y="3759"/>
                  </w:pPr>
                </w:p>
              </w:tc>
            </w:tr>
            <w:tr w:rsidR="00254A00" w:rsidRPr="005152F2" w:rsidTr="00254A00">
              <w:trPr>
                <w:trHeight w:val="243"/>
              </w:trPr>
              <w:tc>
                <w:tcPr>
                  <w:tcW w:w="3155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254A00" w:rsidRDefault="00254A00" w:rsidP="00254A00">
                  <w:pPr>
                    <w:pStyle w:val="Heading3"/>
                    <w:framePr w:hSpace="180" w:wrap="around" w:vAnchor="page" w:hAnchor="margin" w:y="3759"/>
                  </w:pPr>
                  <w:r>
                    <w:t>Facebook/instagram url</w:t>
                  </w:r>
                </w:p>
              </w:tc>
            </w:tr>
            <w:tr w:rsidR="00254A00" w:rsidRPr="005152F2" w:rsidTr="00254A00">
              <w:trPr>
                <w:trHeight w:val="243"/>
              </w:trPr>
              <w:tc>
                <w:tcPr>
                  <w:tcW w:w="3155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254A00" w:rsidRPr="00441EB9" w:rsidRDefault="00254A00" w:rsidP="00254A00">
                  <w:pPr>
                    <w:pStyle w:val="Heading3"/>
                    <w:framePr w:hSpace="180" w:wrap="around" w:vAnchor="page" w:hAnchor="margin" w:y="3759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254A00" w:rsidRPr="005152F2" w:rsidTr="00254A00">
              <w:trPr>
                <w:trHeight w:val="1570"/>
              </w:trPr>
              <w:tc>
                <w:tcPr>
                  <w:tcW w:w="3155" w:type="dxa"/>
                  <w:tcMar>
                    <w:top w:w="374" w:type="dxa"/>
                    <w:bottom w:w="115" w:type="dxa"/>
                  </w:tcMar>
                </w:tcPr>
                <w:p w:rsidR="00254A00" w:rsidRDefault="00254A00" w:rsidP="00254A00">
                  <w:pPr>
                    <w:pStyle w:val="Heading3"/>
                    <w:framePr w:hSpace="180" w:wrap="around" w:vAnchor="page" w:hAnchor="margin" w:y="3759"/>
                  </w:pPr>
                  <w:r>
                    <w:t>About</w:t>
                  </w:r>
                </w:p>
                <w:p w:rsidR="00254A00" w:rsidRDefault="00254A00" w:rsidP="00254A00">
                  <w:pPr>
                    <w:pStyle w:val="Heading3"/>
                    <w:framePr w:hSpace="180" w:wrap="around" w:vAnchor="page" w:hAnchor="margin" w:y="3759"/>
                  </w:pPr>
                </w:p>
                <w:p w:rsidR="00254A00" w:rsidRDefault="00254A00" w:rsidP="00254A00">
                  <w:pPr>
                    <w:framePr w:hSpace="180" w:wrap="around" w:vAnchor="page" w:hAnchor="margin" w:y="3759"/>
                  </w:pPr>
                  <w:r>
                    <w:t xml:space="preserve">Do Crew is a membership of those that want to get involved to help improve the ship and Ship4Good events. Ship4Good Inc – MV Steve Irwin has comprehensive volunteer insurance. </w:t>
                  </w:r>
                </w:p>
              </w:tc>
            </w:tr>
            <w:tr w:rsidR="00254A00" w:rsidRPr="005152F2" w:rsidTr="00254A00">
              <w:trPr>
                <w:trHeight w:val="1308"/>
              </w:trPr>
              <w:tc>
                <w:tcPr>
                  <w:tcW w:w="3155" w:type="dxa"/>
                  <w:tcMar>
                    <w:top w:w="374" w:type="dxa"/>
                    <w:bottom w:w="115" w:type="dxa"/>
                  </w:tcMar>
                </w:tcPr>
                <w:p w:rsidR="00254A00" w:rsidRDefault="00254A00" w:rsidP="00254A00">
                  <w:pPr>
                    <w:pStyle w:val="Heading3"/>
                    <w:framePr w:hSpace="180" w:wrap="around" w:vAnchor="page" w:hAnchor="margin" w:y="3759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3290165EE05F5544AC58CC7924708908"/>
                      </w:placeholder>
                      <w:temporary/>
                      <w:showingPlcHdr/>
                      <w15:appearance w15:val="hidden"/>
                    </w:sdtPr>
                    <w:sdtContent>
                      <w:r>
                        <w:rPr>
                          <w:lang w:val="en-GB" w:bidi="en-GB"/>
                        </w:rPr>
                        <w:t>Skills</w:t>
                      </w:r>
                    </w:sdtContent>
                  </w:sdt>
                </w:p>
                <w:p w:rsidR="00254A00" w:rsidRPr="005A7E57" w:rsidRDefault="00254A00" w:rsidP="00254A00">
                  <w:pPr>
                    <w:pStyle w:val="GraphicElement"/>
                    <w:framePr w:hSpace="180" w:wrap="around" w:vAnchor="page" w:hAnchor="margin" w:y="3759"/>
                  </w:pPr>
                  <w:r>
                    <mc:AlternateContent>
                      <mc:Choice Requires="wps">
                        <w:drawing>
                          <wp:inline distT="0" distB="0" distL="0" distR="0" wp14:anchorId="2FA893CB" wp14:editId="713AA40A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99CA3D4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6KvywEAAOoDAAAOAAAAZHJzL2Uyb0RvYy54bWysU9uO0zAQfUfiHyy/01wE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de+ir8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254A00" w:rsidRPr="005152F2" w:rsidRDefault="00254A00" w:rsidP="00254A00">
                  <w:pPr>
                    <w:framePr w:hSpace="180" w:wrap="around" w:vAnchor="page" w:hAnchor="margin" w:y="3759"/>
                  </w:pPr>
                  <w:r>
                    <w:t xml:space="preserve">You don’t need any special skills BUT we would love it if you did </w:t>
                  </w:r>
                  <w:proofErr w:type="spellStart"/>
                  <w:r>
                    <w:t>eg</w:t>
                  </w:r>
                  <w:proofErr w:type="spellEnd"/>
                  <w:r>
                    <w:t xml:space="preserve"> hospitality, trades, events management, social media</w:t>
                  </w:r>
                  <w:r>
                    <w:t>, graphic design</w:t>
                  </w:r>
                  <w:r>
                    <w:t xml:space="preserve"> </w:t>
                  </w:r>
                  <w:proofErr w:type="spellStart"/>
                  <w:r>
                    <w:t>etc</w:t>
                  </w:r>
                  <w:proofErr w:type="spellEnd"/>
                </w:p>
              </w:tc>
            </w:tr>
          </w:tbl>
          <w:p w:rsidR="00254A00" w:rsidRPr="005152F2" w:rsidRDefault="00254A00" w:rsidP="00254A00"/>
        </w:tc>
        <w:tc>
          <w:tcPr>
            <w:tcW w:w="762" w:type="dxa"/>
          </w:tcPr>
          <w:p w:rsidR="00254A00" w:rsidRPr="005152F2" w:rsidRDefault="00254A00" w:rsidP="00254A00"/>
        </w:tc>
        <w:tc>
          <w:tcPr>
            <w:tcW w:w="6519" w:type="dxa"/>
          </w:tcPr>
          <w:p w:rsidR="00254A00" w:rsidRPr="005152F2" w:rsidRDefault="00254A00" w:rsidP="00254A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B416E8" wp14:editId="24DFA51D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6070854</wp:posOffset>
                      </wp:positionV>
                      <wp:extent cx="3255264" cy="996696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5264" cy="9966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4A00" w:rsidRDefault="00254A00" w:rsidP="00254A00">
                                  <w:r>
                                    <w:t xml:space="preserve">Email </w:t>
                                  </w:r>
                                  <w:hyperlink r:id="rId7" w:history="1">
                                    <w:r w:rsidRPr="00241042">
                                      <w:rPr>
                                        <w:rStyle w:val="Hyperlink"/>
                                      </w:rPr>
                                      <w:t>kerrie@ship4good.com.au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  <w:p w:rsidR="00254A00" w:rsidRDefault="00254A00" w:rsidP="00254A00">
                                  <w:r>
                                    <w:t>PLEASE USE ‘SUBJECT’ DO CREW APPLICATION</w:t>
                                  </w:r>
                                </w:p>
                                <w:p w:rsidR="00254A00" w:rsidRDefault="00254A00" w:rsidP="00254A00">
                                  <w:r>
                                    <w:t>Ph; 0418 781 823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B416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8.8pt;margin-top:478pt;width:256.3pt;height:7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" fillcolor="white [3201]" stroked="f" strokeweight=".5pt">
                      <v:textbox>
                        <w:txbxContent>
                          <w:p w:rsidR="00254A00" w:rsidRDefault="00254A00" w:rsidP="00254A00">
                            <w:r>
                              <w:t xml:space="preserve">Email </w:t>
                            </w:r>
                            <w:hyperlink r:id="rId8" w:history="1">
                              <w:r w:rsidRPr="00241042">
                                <w:rPr>
                                  <w:rStyle w:val="Hyperlink"/>
                                </w:rPr>
                                <w:t>kerrie@ship4good.com.au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254A00" w:rsidRDefault="00254A00" w:rsidP="00254A00">
                            <w:r>
                              <w:t>PLEASE USE ‘SUBJECT’ DO CREW APPLICATION</w:t>
                            </w:r>
                          </w:p>
                          <w:p w:rsidR="00254A00" w:rsidRDefault="00254A00" w:rsidP="00254A00">
                            <w:r>
                              <w:t>Ph; 0418 781 823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941EF" w:rsidRDefault="00B569F1" w:rsidP="00B569F1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12EA4D">
            <wp:simplePos x="0" y="0"/>
            <wp:positionH relativeFrom="column">
              <wp:posOffset>511810</wp:posOffset>
            </wp:positionH>
            <wp:positionV relativeFrom="paragraph">
              <wp:posOffset>0</wp:posOffset>
            </wp:positionV>
            <wp:extent cx="843280" cy="1316355"/>
            <wp:effectExtent l="0" t="0" r="0" b="4445"/>
            <wp:wrapTight wrapText="bothSides">
              <wp:wrapPolygon edited="0">
                <wp:start x="0" y="0"/>
                <wp:lineTo x="0" y="21465"/>
                <wp:lineTo x="21145" y="21465"/>
                <wp:lineTo x="21145" y="0"/>
                <wp:lineTo x="0" y="0"/>
              </wp:wrapPolygon>
            </wp:wrapTight>
            <wp:docPr id="4" name="Picture 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ig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41EF" w:rsidSect="00B569F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02FB" w:rsidRDefault="00AE02FB" w:rsidP="003856C9">
      <w:pPr>
        <w:spacing w:after="0" w:line="240" w:lineRule="auto"/>
      </w:pPr>
      <w:r>
        <w:separator/>
      </w:r>
    </w:p>
  </w:endnote>
  <w:endnote w:type="continuationSeparator" w:id="0">
    <w:p w:rsidR="00AE02FB" w:rsidRDefault="00AE02FB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82BFB35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FuwR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PKwAW7BGQAAz7MAAA4AAAAAAAAAAAAAAAAALgIAAGRycy9lMm9E&#13;&#10;b2MueG1sUEsBAi0AFAAGAAgAAAAhAAx3mt/eAAAACgEAAA8AAAAAAAAAAAAAAAAAGxwAAGRycy9k&#13;&#10;b3ducmV2LnhtbFBLBQYAAAAABAAEAPMAAAAmHQ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val="en-GB" w:bidi="en-GB"/>
          </w:rPr>
          <w:fldChar w:fldCharType="begin"/>
        </w:r>
        <w:r w:rsidR="001765FE">
          <w:rPr>
            <w:lang w:val="en-GB" w:bidi="en-GB"/>
          </w:rPr>
          <w:instrText xml:space="preserve"> PAGE   \* MERGEFORMAT </w:instrText>
        </w:r>
        <w:r w:rsidR="001765FE">
          <w:rPr>
            <w:lang w:val="en-GB" w:bidi="en-GB"/>
          </w:rPr>
          <w:fldChar w:fldCharType="separate"/>
        </w:r>
        <w:r w:rsidR="00BE70F7">
          <w:rPr>
            <w:noProof/>
            <w:lang w:val="en-GB" w:bidi="en-GB"/>
          </w:rPr>
          <w:t>2</w:t>
        </w:r>
        <w:r w:rsidR="001765FE">
          <w:rPr>
            <w:noProof/>
            <w:lang w:val="en-GB" w:bidi="en-GB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D532C37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Mx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FLV5I0zGgAAz7MAAA4AAAAAAAAAAAAAAAAALgIAAGRycy9lMm9E&#13;&#10;b2MueG1sUEsBAi0AFAAGAAgAAAAhAAx3mt/eAAAACgEAAA8AAAAAAAAAAAAAAAAAjRwAAGRycy9k&#13;&#10;b3ducmV2LnhtbFBLBQYAAAAABAAEAPMAAACYHQAAAAA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02FB" w:rsidRDefault="00AE02FB" w:rsidP="003856C9">
      <w:pPr>
        <w:spacing w:after="0" w:line="240" w:lineRule="auto"/>
      </w:pPr>
      <w:r>
        <w:separator/>
      </w:r>
    </w:p>
  </w:footnote>
  <w:footnote w:type="continuationSeparator" w:id="0">
    <w:p w:rsidR="00AE02FB" w:rsidRDefault="00AE02FB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16902CD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UwYnBYAAK2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8D2B37A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B0007"/>
    <w:multiLevelType w:val="hybridMultilevel"/>
    <w:tmpl w:val="4F3AC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211C3"/>
    <w:multiLevelType w:val="hybridMultilevel"/>
    <w:tmpl w:val="4A40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F1"/>
    <w:rsid w:val="00052BE1"/>
    <w:rsid w:val="0007412A"/>
    <w:rsid w:val="000E2139"/>
    <w:rsid w:val="0010199E"/>
    <w:rsid w:val="001765FE"/>
    <w:rsid w:val="0019561F"/>
    <w:rsid w:val="001B32D2"/>
    <w:rsid w:val="00254A00"/>
    <w:rsid w:val="00293B83"/>
    <w:rsid w:val="002A3621"/>
    <w:rsid w:val="002B3890"/>
    <w:rsid w:val="002B7747"/>
    <w:rsid w:val="002C77B9"/>
    <w:rsid w:val="002F485A"/>
    <w:rsid w:val="003053D9"/>
    <w:rsid w:val="00315A0C"/>
    <w:rsid w:val="00331D97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74AC"/>
    <w:rsid w:val="00594909"/>
    <w:rsid w:val="005A1E51"/>
    <w:rsid w:val="005A7E57"/>
    <w:rsid w:val="00616FF4"/>
    <w:rsid w:val="006A3CE7"/>
    <w:rsid w:val="00743379"/>
    <w:rsid w:val="007803B7"/>
    <w:rsid w:val="00797346"/>
    <w:rsid w:val="007B2F5C"/>
    <w:rsid w:val="007C5F05"/>
    <w:rsid w:val="00832043"/>
    <w:rsid w:val="00832F81"/>
    <w:rsid w:val="0086719E"/>
    <w:rsid w:val="008C7CA2"/>
    <w:rsid w:val="008F6337"/>
    <w:rsid w:val="00A42F91"/>
    <w:rsid w:val="00AE02FB"/>
    <w:rsid w:val="00AF1258"/>
    <w:rsid w:val="00B01E52"/>
    <w:rsid w:val="00B550FC"/>
    <w:rsid w:val="00B569F1"/>
    <w:rsid w:val="00B85871"/>
    <w:rsid w:val="00B93310"/>
    <w:rsid w:val="00BC1F18"/>
    <w:rsid w:val="00BD0809"/>
    <w:rsid w:val="00BD2E58"/>
    <w:rsid w:val="00BE70F7"/>
    <w:rsid w:val="00BF6BAB"/>
    <w:rsid w:val="00C007A5"/>
    <w:rsid w:val="00C4403A"/>
    <w:rsid w:val="00CE6306"/>
    <w:rsid w:val="00D02002"/>
    <w:rsid w:val="00D11C4D"/>
    <w:rsid w:val="00D5067A"/>
    <w:rsid w:val="00DC79BB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FDE48"/>
  <w15:chartTrackingRefBased/>
  <w15:docId w15:val="{A5A7AFE2-985D-1646-A1EA-01FAAA5C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B56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ie@ship4good.com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errie@ship4good.com.a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rrie/Library/Containers/com.microsoft.Word/Data/Library/Application%20Support/Microsoft/Office/16.0/DTS/en-GB%7bE62CC9F0-A73E-F844-955B-569A5BA28A12%7d/%7bF3EE2B2F-B77C-6948-92DD-10018D01134D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1D9755288117429514D6F12F612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84205-FD52-D54C-9FE5-54D9DE8149FE}"/>
      </w:docPartPr>
      <w:docPartBody>
        <w:p w:rsidR="00000000" w:rsidRDefault="00B95425" w:rsidP="00B95425">
          <w:pPr>
            <w:pStyle w:val="ED1D9755288117429514D6F12F6123D8"/>
          </w:pPr>
          <w:r w:rsidRPr="005152F2">
            <w:rPr>
              <w:lang w:val="en-GB" w:bidi="en-GB"/>
            </w:rPr>
            <w:t>Experience</w:t>
          </w:r>
        </w:p>
      </w:docPartBody>
    </w:docPart>
    <w:docPart>
      <w:docPartPr>
        <w:name w:val="C3FC8FD7C453CB4983285A5CCFCB1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93AB-145E-534B-9A7A-17E9CF2DF268}"/>
      </w:docPartPr>
      <w:docPartBody>
        <w:p w:rsidR="00000000" w:rsidRDefault="00B95425" w:rsidP="00B95425">
          <w:pPr>
            <w:pStyle w:val="C3FC8FD7C453CB4983285A5CCFCB1805"/>
          </w:pPr>
          <w:r w:rsidRPr="005152F2">
            <w:rPr>
              <w:lang w:val="en-GB" w:bidi="en-GB"/>
            </w:rPr>
            <w:t>Your Name</w:t>
          </w:r>
        </w:p>
      </w:docPartBody>
    </w:docPart>
    <w:docPart>
      <w:docPartPr>
        <w:name w:val="632201A563D8BC42ACDF1EFDABF7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C0923-B99B-FB4F-8DE8-83DAEFCA18CB}"/>
      </w:docPartPr>
      <w:docPartBody>
        <w:p w:rsidR="00000000" w:rsidRDefault="00B95425" w:rsidP="00B95425">
          <w:pPr>
            <w:pStyle w:val="632201A563D8BC42ACDF1EFDABF7F8C9"/>
          </w:pPr>
          <w:r w:rsidRPr="005152F2">
            <w:rPr>
              <w:lang w:val="en-GB" w:bidi="en-GB"/>
            </w:rPr>
            <w:t>Email Address</w:t>
          </w:r>
        </w:p>
      </w:docPartBody>
    </w:docPart>
    <w:docPart>
      <w:docPartPr>
        <w:name w:val="2BAA8C2ABFAC6842A5CEC7E6E3445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D19F-FE39-BC46-9913-E8F862AB9905}"/>
      </w:docPartPr>
      <w:docPartBody>
        <w:p w:rsidR="00000000" w:rsidRDefault="00B95425" w:rsidP="00B95425">
          <w:pPr>
            <w:pStyle w:val="2BAA8C2ABFAC6842A5CEC7E6E3445C0A"/>
          </w:pPr>
          <w:r w:rsidRPr="005152F2">
            <w:rPr>
              <w:lang w:val="en-GB" w:bidi="en-GB"/>
            </w:rPr>
            <w:t>Telephone No.</w:t>
          </w:r>
        </w:p>
      </w:docPartBody>
    </w:docPart>
    <w:docPart>
      <w:docPartPr>
        <w:name w:val="3290165EE05F5544AC58CC792470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567E-2405-A244-9FC8-8ADB87DFC8D0}"/>
      </w:docPartPr>
      <w:docPartBody>
        <w:p w:rsidR="00000000" w:rsidRDefault="00B95425" w:rsidP="00B95425">
          <w:pPr>
            <w:pStyle w:val="3290165EE05F5544AC58CC7924708908"/>
          </w:pPr>
          <w:r>
            <w:rPr>
              <w:lang w:val="en-GB" w:bidi="en-GB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25"/>
    <w:rsid w:val="00B95425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5A508A8A45014FB00A49D450B7864E">
    <w:name w:val="8A5A508A8A45014FB00A49D450B7864E"/>
  </w:style>
  <w:style w:type="paragraph" w:customStyle="1" w:styleId="A2FC6F01675BAD4AAF4A3C0948FEE404">
    <w:name w:val="A2FC6F01675BAD4AAF4A3C0948FEE404"/>
  </w:style>
  <w:style w:type="paragraph" w:customStyle="1" w:styleId="4A5C294D35611041B8DD8945419BD0D4">
    <w:name w:val="4A5C294D35611041B8DD8945419BD0D4"/>
  </w:style>
  <w:style w:type="paragraph" w:customStyle="1" w:styleId="DED68912810C4F428EF641D2482F0D1A">
    <w:name w:val="DED68912810C4F428EF641D2482F0D1A"/>
  </w:style>
  <w:style w:type="paragraph" w:customStyle="1" w:styleId="597BB2C72FFFA648A255AB5E5546124E">
    <w:name w:val="597BB2C72FFFA648A255AB5E5546124E"/>
  </w:style>
  <w:style w:type="paragraph" w:customStyle="1" w:styleId="68ACCE320F929F46A5DC1AFD3993D5A2">
    <w:name w:val="68ACCE320F929F46A5DC1AFD3993D5A2"/>
  </w:style>
  <w:style w:type="paragraph" w:customStyle="1" w:styleId="9E093E1C30D48D478F92EDBEA16A6AC0">
    <w:name w:val="9E093E1C30D48D478F92EDBEA16A6AC0"/>
  </w:style>
  <w:style w:type="paragraph" w:customStyle="1" w:styleId="9BF4678DA060C64ABC02446DC166660E">
    <w:name w:val="9BF4678DA060C64ABC02446DC166660E"/>
  </w:style>
  <w:style w:type="paragraph" w:customStyle="1" w:styleId="D657F591B6146F40A3768D5ADD782914">
    <w:name w:val="D657F591B6146F40A3768D5ADD782914"/>
  </w:style>
  <w:style w:type="paragraph" w:customStyle="1" w:styleId="B94F853C0D522B44B2ACC1F67DF59ADA">
    <w:name w:val="B94F853C0D522B44B2ACC1F67DF59ADA"/>
  </w:style>
  <w:style w:type="paragraph" w:customStyle="1" w:styleId="E798B2929D96FD44A44C78F934AA22D0">
    <w:name w:val="E798B2929D96FD44A44C78F934AA22D0"/>
  </w:style>
  <w:style w:type="paragraph" w:customStyle="1" w:styleId="4986B55D60AF934FBC2A59A677120E24">
    <w:name w:val="4986B55D60AF934FBC2A59A677120E24"/>
  </w:style>
  <w:style w:type="paragraph" w:customStyle="1" w:styleId="62187E08DADA0E4EABE395B66459001B">
    <w:name w:val="62187E08DADA0E4EABE395B66459001B"/>
  </w:style>
  <w:style w:type="paragraph" w:customStyle="1" w:styleId="AB0CFCF7DF12F849B4B0E2F0FA8A2DDC">
    <w:name w:val="AB0CFCF7DF12F849B4B0E2F0FA8A2DDC"/>
  </w:style>
  <w:style w:type="paragraph" w:customStyle="1" w:styleId="34F94FC615C82D4F92D53067AE1F1DC8">
    <w:name w:val="34F94FC615C82D4F92D53067AE1F1DC8"/>
  </w:style>
  <w:style w:type="paragraph" w:customStyle="1" w:styleId="283708021FC1A649B0A88B27539C3894">
    <w:name w:val="283708021FC1A649B0A88B27539C3894"/>
  </w:style>
  <w:style w:type="paragraph" w:customStyle="1" w:styleId="0BC5424295DEB643910A9B2393714FB1">
    <w:name w:val="0BC5424295DEB643910A9B2393714FB1"/>
  </w:style>
  <w:style w:type="paragraph" w:customStyle="1" w:styleId="FD20D7559E88D44BACBCB5E631F17973">
    <w:name w:val="FD20D7559E88D44BACBCB5E631F17973"/>
  </w:style>
  <w:style w:type="paragraph" w:customStyle="1" w:styleId="24A541B5AF1F614A814E71EA8F8CD8CD">
    <w:name w:val="24A541B5AF1F614A814E71EA8F8CD8CD"/>
  </w:style>
  <w:style w:type="paragraph" w:customStyle="1" w:styleId="B634E8E6216EA14F86C8185FFE42179E">
    <w:name w:val="B634E8E6216EA14F86C8185FFE42179E"/>
  </w:style>
  <w:style w:type="paragraph" w:customStyle="1" w:styleId="64AA999C6B8EAA4CB9BDF526C13102A0">
    <w:name w:val="64AA999C6B8EAA4CB9BDF526C13102A0"/>
  </w:style>
  <w:style w:type="paragraph" w:customStyle="1" w:styleId="93B12CAEB913E744859C29AB2060C950">
    <w:name w:val="93B12CAEB913E744859C29AB2060C950"/>
  </w:style>
  <w:style w:type="paragraph" w:customStyle="1" w:styleId="473F5CFE0B3C5242B68E4F6938570F4C">
    <w:name w:val="473F5CFE0B3C5242B68E4F6938570F4C"/>
    <w:rsid w:val="00B95425"/>
  </w:style>
  <w:style w:type="paragraph" w:customStyle="1" w:styleId="C5C5A4FDBBC14A46B87B907EC1D28108">
    <w:name w:val="C5C5A4FDBBC14A46B87B907EC1D28108"/>
    <w:rsid w:val="00B95425"/>
  </w:style>
  <w:style w:type="paragraph" w:customStyle="1" w:styleId="ED1D9755288117429514D6F12F6123D8">
    <w:name w:val="ED1D9755288117429514D6F12F6123D8"/>
    <w:rsid w:val="00B95425"/>
  </w:style>
  <w:style w:type="paragraph" w:customStyle="1" w:styleId="C3FC8FD7C453CB4983285A5CCFCB1805">
    <w:name w:val="C3FC8FD7C453CB4983285A5CCFCB1805"/>
    <w:rsid w:val="00B95425"/>
  </w:style>
  <w:style w:type="paragraph" w:customStyle="1" w:styleId="632201A563D8BC42ACDF1EFDABF7F8C9">
    <w:name w:val="632201A563D8BC42ACDF1EFDABF7F8C9"/>
    <w:rsid w:val="00B95425"/>
  </w:style>
  <w:style w:type="paragraph" w:customStyle="1" w:styleId="2BAA8C2ABFAC6842A5CEC7E6E3445C0A">
    <w:name w:val="2BAA8C2ABFAC6842A5CEC7E6E3445C0A"/>
    <w:rsid w:val="00B95425"/>
  </w:style>
  <w:style w:type="paragraph" w:customStyle="1" w:styleId="3290165EE05F5544AC58CC7924708908">
    <w:name w:val="3290165EE05F5544AC58CC7924708908"/>
    <w:rsid w:val="00B95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CV, designed by MOO.dotx</Template>
  <TotalTime>24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Crew application 2021</dc:creator>
  <cp:keywords/>
  <dc:description/>
  <cp:lastModifiedBy>Kerrie Goodall</cp:lastModifiedBy>
  <cp:revision>2</cp:revision>
  <dcterms:created xsi:type="dcterms:W3CDTF">2020-12-28T01:13:00Z</dcterms:created>
  <dcterms:modified xsi:type="dcterms:W3CDTF">2020-12-28T01:37:00Z</dcterms:modified>
</cp:coreProperties>
</file>